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73" w:rsidRDefault="00AF7A73" w:rsidP="00DA1E00"/>
    <w:p w:rsidR="00AF7A73" w:rsidRDefault="00AF7A73" w:rsidP="00DA1E00">
      <w:pPr>
        <w:rPr>
          <w:b/>
        </w:rPr>
      </w:pPr>
      <w:r w:rsidRPr="00AF7A73">
        <w:rPr>
          <w:b/>
        </w:rPr>
        <w:t>Veiligheid in de GGZ, leren van incidenten en calamiteiten</w:t>
      </w:r>
    </w:p>
    <w:p w:rsidR="00AF7A73" w:rsidRDefault="00AF7A73" w:rsidP="00DA1E00">
      <w:pPr>
        <w:rPr>
          <w:b/>
        </w:rPr>
      </w:pPr>
      <w:r>
        <w:rPr>
          <w:b/>
        </w:rPr>
        <w:t>Datum 14-06-2018</w:t>
      </w:r>
    </w:p>
    <w:p w:rsidR="00AF7A73" w:rsidRDefault="00AF7A73" w:rsidP="00DA1E00">
      <w:pPr>
        <w:rPr>
          <w:b/>
        </w:rPr>
      </w:pPr>
      <w:r>
        <w:rPr>
          <w:b/>
        </w:rPr>
        <w:t>Georganiseerd door Medische Staf</w:t>
      </w:r>
    </w:p>
    <w:p w:rsidR="00AF7A73" w:rsidRPr="00AF7A73" w:rsidRDefault="00AF7A73" w:rsidP="00DA1E00">
      <w:pPr>
        <w:rPr>
          <w:b/>
        </w:rPr>
      </w:pPr>
    </w:p>
    <w:p w:rsidR="00AF7A73" w:rsidRDefault="00AF7A73" w:rsidP="00AF7A73">
      <w:pPr>
        <w:rPr>
          <w:b/>
        </w:rPr>
      </w:pPr>
      <w:r w:rsidRPr="00AF7A73">
        <w:rPr>
          <w:b/>
        </w:rPr>
        <w:t>Programma 14-06-2018</w:t>
      </w:r>
    </w:p>
    <w:p w:rsidR="00AF7A73" w:rsidRDefault="00AF7A73" w:rsidP="00AF7A73">
      <w:pPr>
        <w:rPr>
          <w:b/>
        </w:rPr>
      </w:pPr>
    </w:p>
    <w:p w:rsidR="00AF7A73" w:rsidRDefault="00AF7A73" w:rsidP="00AF7A73">
      <w:pPr>
        <w:rPr>
          <w:b/>
        </w:rPr>
      </w:pPr>
      <w:r>
        <w:rPr>
          <w:b/>
        </w:rPr>
        <w:t>12.00 uur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Inloop met lunch</w:t>
      </w:r>
    </w:p>
    <w:p w:rsidR="00AF7A73" w:rsidRDefault="00AF7A73" w:rsidP="00AF7A73">
      <w:pPr>
        <w:rPr>
          <w:b/>
        </w:rPr>
      </w:pPr>
      <w:r>
        <w:rPr>
          <w:b/>
        </w:rPr>
        <w:t>13.00 uur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Referaat</w:t>
      </w:r>
    </w:p>
    <w:p w:rsidR="00AF7A73" w:rsidRDefault="005C2D80" w:rsidP="00AF7A73">
      <w:pPr>
        <w:rPr>
          <w:b/>
        </w:rPr>
      </w:pPr>
      <w:r>
        <w:rPr>
          <w:b/>
        </w:rPr>
        <w:t>14.00</w:t>
      </w:r>
      <w:r w:rsidR="00AF7A73">
        <w:rPr>
          <w:b/>
        </w:rPr>
        <w:t xml:space="preserve"> uur</w:t>
      </w:r>
      <w:r w:rsidR="00AF7A73">
        <w:rPr>
          <w:b/>
        </w:rPr>
        <w:tab/>
      </w:r>
      <w:r w:rsidR="00AF7A73">
        <w:rPr>
          <w:b/>
        </w:rPr>
        <w:tab/>
      </w:r>
      <w:r w:rsidR="00AF7A73">
        <w:rPr>
          <w:b/>
        </w:rPr>
        <w:tab/>
        <w:t>Pauze</w:t>
      </w:r>
    </w:p>
    <w:p w:rsidR="00AF7A73" w:rsidRDefault="005C2D80" w:rsidP="00AF7A73">
      <w:pPr>
        <w:rPr>
          <w:b/>
        </w:rPr>
      </w:pPr>
      <w:r>
        <w:rPr>
          <w:b/>
        </w:rPr>
        <w:t>14.30</w:t>
      </w:r>
      <w:r w:rsidR="00AF7A73">
        <w:rPr>
          <w:b/>
        </w:rPr>
        <w:t xml:space="preserve"> uur</w:t>
      </w:r>
      <w:r w:rsidR="00AF7A73">
        <w:rPr>
          <w:b/>
        </w:rPr>
        <w:tab/>
      </w:r>
      <w:r w:rsidR="00AF7A73">
        <w:rPr>
          <w:b/>
        </w:rPr>
        <w:tab/>
      </w:r>
      <w:r w:rsidR="00AF7A73">
        <w:rPr>
          <w:b/>
        </w:rPr>
        <w:tab/>
        <w:t>Workshopronde 1</w:t>
      </w:r>
      <w:r>
        <w:rPr>
          <w:b/>
        </w:rPr>
        <w:t xml:space="preserve"> (er lopen afhankelijk van het aantal deelnemers 3 workshoprondes naast elkaar met dezelfde inhoud: </w:t>
      </w:r>
      <w:r>
        <w:rPr>
          <w:szCs w:val="20"/>
        </w:rPr>
        <w:t>Er</w:t>
      </w:r>
      <w:r>
        <w:rPr>
          <w:szCs w:val="20"/>
        </w:rPr>
        <w:t xml:space="preserve"> worden, eventueel aan de hand van eigen ingebrachte voorbeelden, incidenten bespro</w:t>
      </w:r>
      <w:r>
        <w:rPr>
          <w:szCs w:val="20"/>
        </w:rPr>
        <w:t>ken)</w:t>
      </w:r>
      <w:bookmarkStart w:id="0" w:name="_GoBack"/>
      <w:bookmarkEnd w:id="0"/>
    </w:p>
    <w:p w:rsidR="00AF7A73" w:rsidRDefault="00AF7A73" w:rsidP="00AF7A73">
      <w:pPr>
        <w:rPr>
          <w:b/>
        </w:rPr>
      </w:pPr>
      <w:r>
        <w:rPr>
          <w:b/>
        </w:rPr>
        <w:t>16.00 uur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2D80">
        <w:rPr>
          <w:b/>
        </w:rPr>
        <w:t>Pauze</w:t>
      </w:r>
    </w:p>
    <w:p w:rsidR="00AF7A73" w:rsidRDefault="005C2D80" w:rsidP="00AF7A73">
      <w:pPr>
        <w:rPr>
          <w:b/>
        </w:rPr>
      </w:pPr>
      <w:r>
        <w:rPr>
          <w:b/>
        </w:rPr>
        <w:t>16.30</w:t>
      </w:r>
      <w:r w:rsidR="00AF7A73">
        <w:rPr>
          <w:b/>
        </w:rPr>
        <w:t xml:space="preserve"> uur</w:t>
      </w:r>
      <w:r w:rsidR="00AF7A73">
        <w:rPr>
          <w:b/>
        </w:rPr>
        <w:tab/>
      </w:r>
      <w:r w:rsidR="00AF7A73">
        <w:rPr>
          <w:b/>
        </w:rPr>
        <w:tab/>
      </w:r>
      <w:r w:rsidR="00AF7A73">
        <w:rPr>
          <w:b/>
        </w:rPr>
        <w:tab/>
      </w:r>
      <w:r>
        <w:rPr>
          <w:b/>
        </w:rPr>
        <w:t>Plenaire a</w:t>
      </w:r>
      <w:r w:rsidR="00AF7A73">
        <w:rPr>
          <w:b/>
        </w:rPr>
        <w:t>fsluiting</w:t>
      </w:r>
    </w:p>
    <w:p w:rsidR="00AF7A73" w:rsidRDefault="00AF7A73" w:rsidP="00AF7A73">
      <w:pPr>
        <w:rPr>
          <w:b/>
        </w:rPr>
      </w:pPr>
      <w:r>
        <w:rPr>
          <w:b/>
        </w:rPr>
        <w:t>17.00 uur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Gezellig samenzijn</w:t>
      </w:r>
    </w:p>
    <w:p w:rsidR="00AF7A73" w:rsidRDefault="00AF7A73" w:rsidP="00AF7A73">
      <w:pPr>
        <w:rPr>
          <w:b/>
        </w:rPr>
      </w:pPr>
    </w:p>
    <w:p w:rsidR="00AF7A73" w:rsidRDefault="00AF7A73" w:rsidP="00AF7A73">
      <w:pPr>
        <w:rPr>
          <w:b/>
        </w:rPr>
      </w:pPr>
      <w:r>
        <w:rPr>
          <w:b/>
        </w:rPr>
        <w:t xml:space="preserve">Sprekers: </w:t>
      </w:r>
    </w:p>
    <w:p w:rsidR="00AF7A73" w:rsidRDefault="00AF7A73" w:rsidP="00AF7A73">
      <w:pPr>
        <w:rPr>
          <w:b/>
        </w:rPr>
      </w:pPr>
      <w:r>
        <w:rPr>
          <w:b/>
        </w:rPr>
        <w:t>Drs. Kleinman, psychiater en geneesheer directeur Iriszorg</w:t>
      </w:r>
    </w:p>
    <w:p w:rsidR="00AF7A73" w:rsidRPr="00AF7A73" w:rsidRDefault="00AF7A73" w:rsidP="00AF7A73">
      <w:pPr>
        <w:rPr>
          <w:b/>
        </w:rPr>
      </w:pPr>
      <w:r>
        <w:rPr>
          <w:b/>
        </w:rPr>
        <w:t>Drs. Nico Kaptein, manager Onderzoek &amp; Advies COT Instituut voor Veiligheids – en Crisismanagement</w:t>
      </w:r>
    </w:p>
    <w:p w:rsidR="00AF7A73" w:rsidRPr="00DA1E00" w:rsidRDefault="00AF7A73" w:rsidP="00DA1E00"/>
    <w:sectPr w:rsidR="00AF7A73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73"/>
    <w:rsid w:val="000F15E2"/>
    <w:rsid w:val="001D0F50"/>
    <w:rsid w:val="002F024C"/>
    <w:rsid w:val="003A6CDD"/>
    <w:rsid w:val="005C2D80"/>
    <w:rsid w:val="00661D81"/>
    <w:rsid w:val="00735856"/>
    <w:rsid w:val="007426B1"/>
    <w:rsid w:val="008F2055"/>
    <w:rsid w:val="008F21E8"/>
    <w:rsid w:val="009568AA"/>
    <w:rsid w:val="009B7BBE"/>
    <w:rsid w:val="00AB5C2F"/>
    <w:rsid w:val="00AF7A73"/>
    <w:rsid w:val="00BD6CB5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67A375FE.dotm</Template>
  <TotalTime>8</TotalTime>
  <Pages>1</Pages>
  <Words>90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 HMLH (Hedi)</dc:creator>
  <cp:lastModifiedBy>Eggenhuizen - Giebels HMLH (Hedi)</cp:lastModifiedBy>
  <cp:revision>2</cp:revision>
  <dcterms:created xsi:type="dcterms:W3CDTF">2018-03-07T12:51:00Z</dcterms:created>
  <dcterms:modified xsi:type="dcterms:W3CDTF">2018-03-07T13:45:00Z</dcterms:modified>
</cp:coreProperties>
</file>